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CE" w:rsidRPr="00055BC8" w:rsidRDefault="00BC54CE" w:rsidP="00E622AD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055BC8">
        <w:rPr>
          <w:rFonts w:ascii="Arial" w:hAnsi="Arial" w:cs="Arial"/>
          <w:b/>
          <w:color w:val="000000"/>
          <w:sz w:val="28"/>
          <w:szCs w:val="28"/>
          <w:u w:val="single"/>
        </w:rPr>
        <w:t>A/4. Az orvos-beteg konzultáció</w:t>
      </w:r>
    </w:p>
    <w:p w:rsidR="00BC54CE" w:rsidRPr="00055BC8" w:rsidRDefault="00BC54CE" w:rsidP="00E622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54CE" w:rsidRPr="00055BC8" w:rsidRDefault="00BC54CE" w:rsidP="00CC672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>A betegek számára az egyik legnagyobb nehézség a kommunikációra való képtelenség (nem foglalkoznak vele, időhiány, beszédképtelenség /pl. lélegeztetett beteg/). A meg nem magyarázott történések és váratlan ingerek később testi tüneteket válthatnak ki. Ez az ún. poszttraumás stressz szindróma – ami megfigyelhető pl. háborús szörnyűségeket átélt katonákon (vietnami, afganisztáni, iraki veteránok) is. A poszttraumás szindróma jelentősen befolyásolja a (látszólag) gyógyult beteg későbbi életminőségét. Ezt megelőzendő a betegnek segítenünk kell az őt érő ingerek feldolgozásában. Ezért a beteggel kommunikálnunk kell, de nem mindegy, hogy hogyan.</w:t>
      </w:r>
    </w:p>
    <w:p w:rsidR="00BC54CE" w:rsidRPr="00055BC8" w:rsidRDefault="00BC54CE" w:rsidP="0075207C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>A betegekkel való kommunikáció a leggyakoribb orvosi tevékenység. Ez a témakör napjainkra igen népszerű lett, mivel megfelelő alkalmazása jelentős költségmegtakarítást eredményez mind diagnosztikus mind terápiás oldalon. A megfelelő orvos-beteg kommunikáció alapja lehet az orvosválasztásnak, a terápiás együttműködésnek, a költséghatékonyságnak de még az orvosi perek megelőzésének is.</w:t>
      </w:r>
    </w:p>
    <w:p w:rsidR="00BC54CE" w:rsidRPr="00055BC8" w:rsidRDefault="00BC54CE" w:rsidP="00E622A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 xml:space="preserve">Ennek érdekében átalakult az orvos-beteg kapcsolat is: a </w:t>
      </w:r>
      <w:r w:rsidRPr="00055BC8">
        <w:rPr>
          <w:rFonts w:ascii="Arial" w:hAnsi="Arial" w:cs="Arial"/>
          <w:color w:val="000000"/>
          <w:sz w:val="28"/>
          <w:szCs w:val="28"/>
          <w:u w:val="single"/>
        </w:rPr>
        <w:t>paternalista modell</w:t>
      </w:r>
      <w:r w:rsidRPr="00055BC8">
        <w:rPr>
          <w:rFonts w:ascii="Arial" w:hAnsi="Arial" w:cs="Arial"/>
          <w:color w:val="000000"/>
          <w:sz w:val="28"/>
          <w:szCs w:val="28"/>
        </w:rPr>
        <w:t xml:space="preserve">t    (melyben az orvos irányít, dönt és utasít) egyre inkább felváltja a </w:t>
      </w:r>
      <w:r w:rsidRPr="00055BC8">
        <w:rPr>
          <w:rFonts w:ascii="Arial" w:hAnsi="Arial" w:cs="Arial"/>
          <w:b/>
          <w:color w:val="000000"/>
          <w:sz w:val="28"/>
          <w:szCs w:val="28"/>
          <w:u w:val="single"/>
        </w:rPr>
        <w:t>partnerségen alapuló, betegközpontú orvoslás</w:t>
      </w:r>
      <w:r w:rsidRPr="00055BC8">
        <w:rPr>
          <w:rFonts w:ascii="Arial" w:hAnsi="Arial" w:cs="Arial"/>
          <w:color w:val="000000"/>
          <w:sz w:val="28"/>
          <w:szCs w:val="28"/>
        </w:rPr>
        <w:t xml:space="preserve">, mely figyelembe veszi a betegek elvárásait és jogait is. Ebben a modellben az orvos a beteget – annak kommunikációs készségeihez alkalmazkodva – információkkal látja el, és bevonja a döntéshozatalba. (A harmadik, ún. </w:t>
      </w:r>
      <w:r w:rsidRPr="00055BC8">
        <w:rPr>
          <w:rFonts w:ascii="Arial" w:hAnsi="Arial" w:cs="Arial"/>
          <w:color w:val="000000"/>
          <w:sz w:val="28"/>
          <w:szCs w:val="28"/>
          <w:u w:val="single"/>
        </w:rPr>
        <w:t>fogyasztói modell</w:t>
      </w:r>
      <w:r w:rsidRPr="00055BC8">
        <w:rPr>
          <w:rFonts w:ascii="Arial" w:hAnsi="Arial" w:cs="Arial"/>
          <w:color w:val="000000"/>
          <w:sz w:val="28"/>
          <w:szCs w:val="28"/>
        </w:rPr>
        <w:t>, a paternalista modell ellenpólusa, melyben a beteg vevőként, az orvos szolgáltatóként szerepel, és a beteg hozza döntéseket. Ez szintén nem járható út.)  Az orvos-beteg partneri viszonyt különböző kommunikációs technikákkal segíthetjük elő. Ennek alapján egy átlagos vizit menete  a következő:</w:t>
      </w:r>
    </w:p>
    <w:p w:rsidR="00BC54CE" w:rsidRPr="00055BC8" w:rsidRDefault="00BC54CE" w:rsidP="00E622AD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055BC8">
        <w:rPr>
          <w:rFonts w:ascii="Arial" w:hAnsi="Arial" w:cs="Arial"/>
          <w:b/>
          <w:color w:val="000000"/>
          <w:sz w:val="28"/>
          <w:szCs w:val="28"/>
          <w:u w:val="single"/>
        </w:rPr>
        <w:t>Első szakasz:</w:t>
      </w:r>
    </w:p>
    <w:p w:rsidR="00BC54CE" w:rsidRPr="00055BC8" w:rsidRDefault="00BC54CE" w:rsidP="00E622A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>nyitás, információgyűjtés, a beteg nézőpontjának megismerése</w:t>
      </w:r>
    </w:p>
    <w:p w:rsidR="00BC54CE" w:rsidRPr="00055BC8" w:rsidRDefault="00BC54CE" w:rsidP="00E622A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A beteg figyelmes </w:t>
      </w:r>
      <w:r w:rsidRPr="00055BC8">
        <w:rPr>
          <w:rFonts w:ascii="Arial" w:hAnsi="Arial" w:cs="Arial"/>
          <w:b/>
          <w:i/>
          <w:color w:val="000000"/>
          <w:sz w:val="28"/>
          <w:szCs w:val="28"/>
          <w:u w:val="single"/>
        </w:rPr>
        <w:t>végig</w:t>
      </w:r>
      <w:r w:rsidRPr="00055BC8">
        <w:rPr>
          <w:rFonts w:ascii="Arial" w:hAnsi="Arial" w:cs="Arial"/>
          <w:b/>
          <w:color w:val="000000"/>
          <w:sz w:val="28"/>
          <w:szCs w:val="28"/>
          <w:u w:val="single"/>
        </w:rPr>
        <w:t>hallgatása</w:t>
      </w:r>
      <w:r w:rsidRPr="00055BC8">
        <w:rPr>
          <w:rFonts w:ascii="Arial" w:hAnsi="Arial" w:cs="Arial"/>
          <w:color w:val="000000"/>
          <w:sz w:val="28"/>
          <w:szCs w:val="28"/>
        </w:rPr>
        <w:t xml:space="preserve"> lehetővé teszi tüneteinek, panaszainak alaposabb felderítését (</w:t>
      </w:r>
      <w:r w:rsidRPr="00055BC8">
        <w:rPr>
          <w:rFonts w:ascii="Arial" w:hAnsi="Arial" w:cs="Arial"/>
          <w:b/>
          <w:color w:val="000000"/>
          <w:sz w:val="28"/>
          <w:szCs w:val="28"/>
          <w:u w:val="single"/>
        </w:rPr>
        <w:t>ajtókilincs-jelenség</w:t>
      </w:r>
      <w:r w:rsidRPr="00055BC8">
        <w:rPr>
          <w:rFonts w:ascii="Arial" w:hAnsi="Arial" w:cs="Arial"/>
          <w:color w:val="000000"/>
          <w:sz w:val="28"/>
          <w:szCs w:val="28"/>
        </w:rPr>
        <w:t xml:space="preserve">). Ellentétben az elterjedt hiedelemmel, a beteg meghallgatása nem annyira időigényes, mint az orvosok nagy része gondolja. </w:t>
      </w:r>
      <w:r w:rsidRPr="00055BC8">
        <w:rPr>
          <w:rFonts w:ascii="Arial" w:hAnsi="Arial" w:cs="Arial"/>
          <w:color w:val="000000"/>
          <w:sz w:val="28"/>
          <w:szCs w:val="28"/>
          <w:u w:val="single"/>
        </w:rPr>
        <w:t>Az első találkozás alkalmával az orvos bemutatkozása és szerepének ismertetése</w:t>
      </w:r>
      <w:r w:rsidRPr="00055BC8">
        <w:rPr>
          <w:rFonts w:ascii="Arial" w:hAnsi="Arial" w:cs="Arial"/>
          <w:color w:val="000000"/>
          <w:sz w:val="28"/>
          <w:szCs w:val="28"/>
        </w:rPr>
        <w:t xml:space="preserve"> elősegíti a megfelelő konzultációs légkör kialakítását. Ám ez sokszor elmarad. A beszélgetést általában az első panasz elhangzásakor – átlagosan 18 másodperc után – megszakítja az orvos és később már ez a beszélgetés nem is fejeződik be. Így a lényeges panaszok és az egyéb fontos információk említésre sem kerülnek, mert a beteg általában nem ezekkel kezdi. Pedig </w:t>
      </w:r>
      <w:r w:rsidRPr="00055BC8">
        <w:rPr>
          <w:rFonts w:ascii="Arial" w:hAnsi="Arial" w:cs="Arial"/>
          <w:color w:val="000000"/>
          <w:sz w:val="28"/>
          <w:szCs w:val="28"/>
          <w:u w:val="single"/>
        </w:rPr>
        <w:t>minden beteg legfeljebb 3 perc alatt minden lényeges információt közöl</w:t>
      </w:r>
      <w:r w:rsidRPr="00055BC8">
        <w:rPr>
          <w:rFonts w:ascii="Arial" w:hAnsi="Arial" w:cs="Arial"/>
          <w:color w:val="000000"/>
          <w:sz w:val="28"/>
          <w:szCs w:val="28"/>
        </w:rPr>
        <w:t>(ne) és ezzel számos diagnosztikai vizsgálat, tévedés és az ezek miatt elveszett idő megspórolható (lenne). A páciensek aggodalmainak, elképzeléseinek, elvárásainak megismerése és megbeszélése pedig a beteg együttműködése, elégedettsége szempontjából fontos.</w:t>
      </w:r>
    </w:p>
    <w:p w:rsidR="00BC54CE" w:rsidRPr="00055BC8" w:rsidRDefault="00BC54CE" w:rsidP="00E622A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b/>
          <w:color w:val="000000"/>
          <w:sz w:val="28"/>
          <w:szCs w:val="28"/>
          <w:u w:val="single"/>
        </w:rPr>
        <w:t>Az anamnézis</w:t>
      </w:r>
      <w:r w:rsidRPr="00055BC8">
        <w:rPr>
          <w:rFonts w:ascii="Arial" w:hAnsi="Arial" w:cs="Arial"/>
          <w:color w:val="000000"/>
          <w:sz w:val="28"/>
          <w:szCs w:val="28"/>
        </w:rPr>
        <w:t xml:space="preserve"> részleteinek </w:t>
      </w:r>
      <w:r w:rsidRPr="00055BC8">
        <w:rPr>
          <w:rFonts w:ascii="Arial" w:hAnsi="Arial" w:cs="Arial"/>
          <w:b/>
          <w:color w:val="000000"/>
          <w:sz w:val="28"/>
          <w:szCs w:val="28"/>
          <w:u w:val="single"/>
        </w:rPr>
        <w:t>hatékony feltárásá</w:t>
      </w:r>
      <w:r w:rsidRPr="00055BC8">
        <w:rPr>
          <w:rFonts w:ascii="Arial" w:hAnsi="Arial" w:cs="Arial"/>
          <w:color w:val="000000"/>
          <w:sz w:val="28"/>
          <w:szCs w:val="28"/>
        </w:rPr>
        <w:t>t nyitott kérdésekkel kezdjük, majd félig nyitott (tisztázó) kérdésekkel folytatjuk, végül zárt kérdésekkel pontosítjuk a részleteket (</w:t>
      </w:r>
      <w:r w:rsidRPr="00055BC8">
        <w:rPr>
          <w:rFonts w:ascii="Arial" w:hAnsi="Arial" w:cs="Arial"/>
          <w:b/>
          <w:color w:val="000000"/>
          <w:sz w:val="28"/>
          <w:szCs w:val="28"/>
          <w:u w:val="single"/>
        </w:rPr>
        <w:t>tölcsérelv</w:t>
      </w:r>
      <w:r w:rsidRPr="00055BC8">
        <w:rPr>
          <w:rFonts w:ascii="Arial" w:hAnsi="Arial" w:cs="Arial"/>
          <w:color w:val="000000"/>
          <w:sz w:val="28"/>
          <w:szCs w:val="28"/>
        </w:rPr>
        <w:t>). A jó anamnézis a pontos diagnózishoz szükséges adatok 60-80%-át tartalmazza.</w:t>
      </w:r>
    </w:p>
    <w:p w:rsidR="00BC54CE" w:rsidRPr="00055BC8" w:rsidRDefault="00BC54CE" w:rsidP="00E622A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 xml:space="preserve">A beteg meghallgatását mindenképp kövesse </w:t>
      </w:r>
      <w:r w:rsidRPr="00055BC8">
        <w:rPr>
          <w:rFonts w:ascii="Arial" w:hAnsi="Arial" w:cs="Arial"/>
          <w:color w:val="000000"/>
          <w:sz w:val="28"/>
          <w:szCs w:val="28"/>
          <w:u w:val="single"/>
        </w:rPr>
        <w:t>visszajelzés (feedback</w:t>
      </w:r>
      <w:r w:rsidRPr="00055BC8">
        <w:rPr>
          <w:rFonts w:ascii="Arial" w:hAnsi="Arial" w:cs="Arial"/>
          <w:color w:val="000000"/>
          <w:sz w:val="28"/>
          <w:szCs w:val="28"/>
        </w:rPr>
        <w:t>): összegezzük problémáit és lehetőséget adunk, hogy kiegészítse az eddig elmondottakat. Ezután közösen felállítjuk a továbbiakban követendő sorrendet, és ezzel véget is ér a vizit kezdeti szakasza.</w:t>
      </w:r>
    </w:p>
    <w:p w:rsidR="00BC54CE" w:rsidRPr="00055BC8" w:rsidRDefault="00BC54CE" w:rsidP="00E622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54CE" w:rsidRPr="00055BC8" w:rsidRDefault="00BC54CE" w:rsidP="00E622A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 xml:space="preserve">A </w:t>
      </w:r>
      <w:r w:rsidRPr="00055BC8">
        <w:rPr>
          <w:rFonts w:ascii="Arial" w:hAnsi="Arial" w:cs="Arial"/>
          <w:b/>
          <w:color w:val="000000"/>
          <w:sz w:val="28"/>
          <w:szCs w:val="28"/>
          <w:u w:val="single"/>
        </w:rPr>
        <w:t>második szakasz</w:t>
      </w:r>
      <w:r w:rsidRPr="00055BC8">
        <w:rPr>
          <w:rFonts w:ascii="Arial" w:hAnsi="Arial" w:cs="Arial"/>
          <w:color w:val="000000"/>
          <w:sz w:val="28"/>
          <w:szCs w:val="28"/>
        </w:rPr>
        <w:t>: betegvizsgálat</w:t>
      </w:r>
    </w:p>
    <w:p w:rsidR="00BC54CE" w:rsidRPr="00055BC8" w:rsidRDefault="00BC54CE" w:rsidP="00E622A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 xml:space="preserve">Ismertessük a beteggel az elvégzendő vizsgálatok célját és menetét! </w:t>
      </w:r>
    </w:p>
    <w:p w:rsidR="00BC54CE" w:rsidRPr="00055BC8" w:rsidRDefault="00BC54CE" w:rsidP="00E622A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>A vizsgálatokhoz teremtsük meg a megfelelő feltételeket (intimitás)!</w:t>
      </w:r>
    </w:p>
    <w:p w:rsidR="00BC54CE" w:rsidRPr="00055BC8" w:rsidRDefault="00BC54CE" w:rsidP="00E622A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>A vizsgálat eredményét ismertessük a beteggel számára érthetően!</w:t>
      </w:r>
    </w:p>
    <w:p w:rsidR="00BC54CE" w:rsidRPr="00055BC8" w:rsidRDefault="00BC54CE" w:rsidP="00E622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54CE" w:rsidRPr="00055BC8" w:rsidRDefault="00BC54CE" w:rsidP="00E622A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 xml:space="preserve">A </w:t>
      </w:r>
      <w:r w:rsidRPr="00055BC8">
        <w:rPr>
          <w:rFonts w:ascii="Arial" w:hAnsi="Arial" w:cs="Arial"/>
          <w:b/>
          <w:color w:val="000000"/>
          <w:sz w:val="28"/>
          <w:szCs w:val="28"/>
          <w:u w:val="single"/>
        </w:rPr>
        <w:t>harmadik szakasz</w:t>
      </w:r>
      <w:r w:rsidRPr="00055BC8">
        <w:rPr>
          <w:rFonts w:ascii="Arial" w:hAnsi="Arial" w:cs="Arial"/>
          <w:color w:val="000000"/>
          <w:sz w:val="28"/>
          <w:szCs w:val="28"/>
        </w:rPr>
        <w:t xml:space="preserve"> célja a beteg tájékoztatása és a tervezés.</w:t>
      </w:r>
    </w:p>
    <w:p w:rsidR="00BC54CE" w:rsidRPr="00055BC8" w:rsidRDefault="00BC54CE" w:rsidP="00E622A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 xml:space="preserve">A beteg tájékoztatásakor </w:t>
      </w:r>
    </w:p>
    <w:p w:rsidR="00BC54CE" w:rsidRPr="00055BC8" w:rsidRDefault="00BC54CE" w:rsidP="002225A7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>legyünk közérthetőek, egyértelműek</w:t>
      </w:r>
    </w:p>
    <w:p w:rsidR="00BC54CE" w:rsidRPr="00055BC8" w:rsidRDefault="00BC54CE" w:rsidP="002225A7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 xml:space="preserve">mondanivalónkat strukturáljuk („jelzőkarók kitűzése”), </w:t>
      </w:r>
    </w:p>
    <w:p w:rsidR="00BC54CE" w:rsidRPr="00055BC8" w:rsidRDefault="00BC54CE" w:rsidP="002225A7">
      <w:pPr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>emeljük ki a legfontosabb információkat (ismétlés, visszatérés, több kommunikációs csatorna együttes használata- pl. írásos anyagok, ábrák)</w:t>
      </w:r>
    </w:p>
    <w:p w:rsidR="00BC54CE" w:rsidRPr="00055BC8" w:rsidRDefault="00BC54CE" w:rsidP="002225A7">
      <w:pPr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>ellenőrizzük, hogy a páciens mindent megértett-e (kérdezzünk és hagyjuk őt is kérdezni)</w:t>
      </w:r>
    </w:p>
    <w:p w:rsidR="00BC54CE" w:rsidRPr="00055BC8" w:rsidRDefault="00BC54CE" w:rsidP="002225A7">
      <w:pPr>
        <w:ind w:left="709"/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>feszítsük ki az ún. biztonsági hálót (hívjuk fel figyelmét a kezelés lehetséges hatásaira és mellékhatásaira, a fellépésük esetén követendő teendőkre, adjuk meg elérhetőségünket – mikor, hogyan érhet el, ha problémája van)</w:t>
      </w:r>
    </w:p>
    <w:p w:rsidR="00BC54CE" w:rsidRPr="00055BC8" w:rsidRDefault="00BC54CE" w:rsidP="006F343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>A kezelési javaslatok, előírások indoklása és megértése, a páciens korábbi tapasztalatainak figyelembe vétele és a lehetőségekből történő közös választás segíti a beteg terápiás együttműködését, ezáltal csökkenti a kezelési időt és költséget.</w:t>
      </w:r>
    </w:p>
    <w:p w:rsidR="00BC54CE" w:rsidRPr="00055BC8" w:rsidRDefault="00BC54CE" w:rsidP="006F343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5BC8">
        <w:rPr>
          <w:rFonts w:ascii="Arial" w:hAnsi="Arial" w:cs="Arial"/>
          <w:color w:val="000000"/>
          <w:sz w:val="28"/>
          <w:szCs w:val="28"/>
        </w:rPr>
        <w:t>Az ismertetett kommunikációs technikák alkalmazása gyakorlatilag nem nyújtja el a vizit hosszát, viszont növeli a beteg elégedettségét, együttműködési készségét, ezáltal a gyógyítás hatékonyságát is. Csökken az indokolatlan orvoshoz fordulások száma is és kevesebb perrel kell számolnunk.</w:t>
      </w:r>
    </w:p>
    <w:p w:rsidR="00BC54CE" w:rsidRPr="00055BC8" w:rsidRDefault="00BC54CE" w:rsidP="00E622A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54CE" w:rsidRPr="00055BC8" w:rsidRDefault="00BC54CE">
      <w:pPr>
        <w:jc w:val="both"/>
        <w:rPr>
          <w:rFonts w:ascii="Arial" w:hAnsi="Arial" w:cs="Arial"/>
          <w:color w:val="000000"/>
          <w:sz w:val="28"/>
          <w:szCs w:val="28"/>
        </w:rPr>
      </w:pPr>
    </w:p>
    <w:sectPr w:rsidR="00BC54CE" w:rsidRPr="00055BC8" w:rsidSect="00274D68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4CE" w:rsidRDefault="00BC54CE" w:rsidP="00274D68">
      <w:pPr>
        <w:spacing w:after="0" w:line="240" w:lineRule="auto"/>
      </w:pPr>
      <w:r>
        <w:separator/>
      </w:r>
    </w:p>
  </w:endnote>
  <w:endnote w:type="continuationSeparator" w:id="0">
    <w:p w:rsidR="00BC54CE" w:rsidRDefault="00BC54CE" w:rsidP="0027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CE" w:rsidRDefault="00BC54C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C54CE" w:rsidRDefault="00BC54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4CE" w:rsidRDefault="00BC54CE" w:rsidP="00274D68">
      <w:pPr>
        <w:spacing w:after="0" w:line="240" w:lineRule="auto"/>
      </w:pPr>
      <w:r>
        <w:separator/>
      </w:r>
    </w:p>
  </w:footnote>
  <w:footnote w:type="continuationSeparator" w:id="0">
    <w:p w:rsidR="00BC54CE" w:rsidRDefault="00BC54CE" w:rsidP="0027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D68"/>
    <w:rsid w:val="00055BC8"/>
    <w:rsid w:val="00096249"/>
    <w:rsid w:val="001873B2"/>
    <w:rsid w:val="002225A7"/>
    <w:rsid w:val="00274D68"/>
    <w:rsid w:val="005D6F77"/>
    <w:rsid w:val="006F3439"/>
    <w:rsid w:val="0073763C"/>
    <w:rsid w:val="0075207C"/>
    <w:rsid w:val="00843F29"/>
    <w:rsid w:val="00891108"/>
    <w:rsid w:val="009B0E5C"/>
    <w:rsid w:val="00A02B11"/>
    <w:rsid w:val="00A24C02"/>
    <w:rsid w:val="00BC54CE"/>
    <w:rsid w:val="00CC6726"/>
    <w:rsid w:val="00CD1B10"/>
    <w:rsid w:val="00E622AD"/>
    <w:rsid w:val="00E74D8F"/>
    <w:rsid w:val="00EA23BE"/>
    <w:rsid w:val="00EA6DDC"/>
    <w:rsid w:val="00F9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7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4D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3</Pages>
  <Words>609</Words>
  <Characters>4208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</dc:creator>
  <cp:keywords/>
  <dc:description/>
  <cp:lastModifiedBy>Kálmán Gyula</cp:lastModifiedBy>
  <cp:revision>7</cp:revision>
  <dcterms:created xsi:type="dcterms:W3CDTF">2011-12-27T12:50:00Z</dcterms:created>
  <dcterms:modified xsi:type="dcterms:W3CDTF">2012-01-01T11:14:00Z</dcterms:modified>
</cp:coreProperties>
</file>